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490B87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896555" w:rsidRPr="00490B87" w:rsidRDefault="00896555" w:rsidP="002D0E9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B8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896555" w:rsidRPr="00490B87" w:rsidRDefault="00896555" w:rsidP="002D0E9B">
      <w:pPr>
        <w:tabs>
          <w:tab w:val="left" w:pos="1440"/>
        </w:tabs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B8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896555" w:rsidRPr="00490B87" w:rsidRDefault="00896555" w:rsidP="002D0E9B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«___»  ______2017 </w:t>
      </w:r>
      <w:r w:rsidRPr="00490B87">
        <w:rPr>
          <w:rFonts w:ascii="Times New Roman" w:hAnsi="Times New Roman"/>
          <w:sz w:val="28"/>
          <w:szCs w:val="28"/>
          <w:lang w:eastAsia="ru-RU"/>
        </w:rPr>
        <w:t xml:space="preserve">                  с. Маганск                          № __П</w:t>
      </w: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  <w:r w:rsidRPr="00490B87">
        <w:rPr>
          <w:rFonts w:ascii="Times New Roman" w:hAnsi="Times New Roman"/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 xml:space="preserve">среды на территории муниципального образования  Маганский сельсовет на </w:t>
      </w:r>
      <w:r w:rsidRPr="00490B87">
        <w:rPr>
          <w:rFonts w:ascii="Times New Roman" w:hAnsi="Times New Roman"/>
          <w:bCs/>
          <w:sz w:val="28"/>
          <w:szCs w:val="28"/>
        </w:rPr>
        <w:t xml:space="preserve">2018-2022 </w:t>
      </w:r>
      <w:r w:rsidRPr="00490B87">
        <w:rPr>
          <w:rFonts w:ascii="Times New Roman" w:hAnsi="Times New Roman"/>
          <w:sz w:val="28"/>
          <w:szCs w:val="28"/>
        </w:rPr>
        <w:t xml:space="preserve"> годы»</w:t>
      </w:r>
    </w:p>
    <w:p w:rsidR="00896555" w:rsidRPr="00490B87" w:rsidRDefault="00896555" w:rsidP="002D0E9B">
      <w:pPr>
        <w:ind w:right="3745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spacing w:before="100" w:beforeAutospacing="1" w:after="100" w:afterAutospacing="1" w:line="240" w:lineRule="auto"/>
        <w:ind w:left="-108" w:right="-108" w:firstLine="709"/>
        <w:jc w:val="both"/>
        <w:rPr>
          <w:rFonts w:ascii="Times New Roman" w:hAnsi="Times New Roman"/>
          <w:sz w:val="28"/>
          <w:szCs w:val="28"/>
        </w:rPr>
      </w:pPr>
      <w:r w:rsidRPr="00490B87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>
        <w:rPr>
          <w:rFonts w:ascii="Times New Roman" w:hAnsi="Times New Roman"/>
          <w:sz w:val="28"/>
          <w:szCs w:val="28"/>
        </w:rPr>
        <w:t>муниципального образования Маганский сельсовет</w:t>
      </w:r>
      <w:r w:rsidRPr="00490B87">
        <w:rPr>
          <w:rFonts w:ascii="Times New Roman" w:hAnsi="Times New Roman"/>
          <w:sz w:val="28"/>
          <w:szCs w:val="28"/>
        </w:rPr>
        <w:t>, подготовки муниципальной</w:t>
      </w:r>
      <w:r w:rsidRPr="00490B87">
        <w:rPr>
          <w:rFonts w:ascii="Times New Roman" w:hAnsi="Times New Roman"/>
          <w:b/>
          <w:sz w:val="28"/>
          <w:szCs w:val="28"/>
        </w:rPr>
        <w:t xml:space="preserve"> </w:t>
      </w:r>
      <w:r w:rsidRPr="00490B87">
        <w:rPr>
          <w:rFonts w:ascii="Times New Roman" w:hAnsi="Times New Roman"/>
          <w:sz w:val="28"/>
          <w:szCs w:val="28"/>
        </w:rPr>
        <w:t xml:space="preserve">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490B87">
        <w:rPr>
          <w:rFonts w:ascii="Times New Roman" w:hAnsi="Times New Roman"/>
          <w:sz w:val="28"/>
          <w:szCs w:val="28"/>
        </w:rPr>
        <w:t xml:space="preserve">среды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Маганский сельсовет </w:t>
      </w:r>
      <w:r w:rsidRPr="00490B87">
        <w:rPr>
          <w:rFonts w:ascii="Times New Roman" w:hAnsi="Times New Roman"/>
          <w:sz w:val="28"/>
          <w:szCs w:val="28"/>
        </w:rPr>
        <w:t xml:space="preserve">на 2018-2022 годы», подлежащей  реализации на территории </w:t>
      </w:r>
      <w:r>
        <w:rPr>
          <w:rFonts w:ascii="Times New Roman" w:hAnsi="Times New Roman"/>
          <w:sz w:val="28"/>
          <w:szCs w:val="28"/>
        </w:rPr>
        <w:t xml:space="preserve">Маганского сельсовета </w:t>
      </w:r>
      <w:r w:rsidRPr="00490B87">
        <w:rPr>
          <w:rFonts w:ascii="Times New Roman" w:hAnsi="Times New Roman"/>
          <w:sz w:val="28"/>
          <w:szCs w:val="28"/>
        </w:rPr>
        <w:t>в рамках приоритетного проекта «Формирование комфортной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среды»,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Маганского сельсовета, </w:t>
      </w:r>
      <w:r w:rsidRPr="00490B8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</w:p>
    <w:p w:rsidR="00896555" w:rsidRPr="00490B87" w:rsidRDefault="00896555" w:rsidP="002D0E9B">
      <w:pPr>
        <w:spacing w:after="0" w:line="240" w:lineRule="auto"/>
        <w:ind w:left="-108" w:right="-10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 :</w:t>
      </w:r>
    </w:p>
    <w:p w:rsidR="00896555" w:rsidRPr="00490B87" w:rsidRDefault="00896555" w:rsidP="002D0E9B">
      <w:pPr>
        <w:pStyle w:val="ListParagraph1"/>
        <w:spacing w:after="0" w:line="240" w:lineRule="auto"/>
        <w:ind w:left="34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Pr="00490B87">
        <w:rPr>
          <w:rFonts w:ascii="Times New Roman" w:hAnsi="Times New Roman"/>
          <w:sz w:val="28"/>
          <w:szCs w:val="28"/>
        </w:rPr>
        <w:t>. Утвердить Порядок 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490B87">
        <w:rPr>
          <w:rFonts w:ascii="Times New Roman" w:hAnsi="Times New Roman"/>
          <w:sz w:val="28"/>
          <w:szCs w:val="28"/>
        </w:rPr>
        <w:t xml:space="preserve"> среды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Маганский сельсовет</w:t>
      </w:r>
      <w:r w:rsidRPr="00490B8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2018-2022 годы» (Приложение № 1).</w:t>
      </w:r>
    </w:p>
    <w:p w:rsidR="00896555" w:rsidRPr="00490B87" w:rsidRDefault="00896555" w:rsidP="002D0E9B">
      <w:pPr>
        <w:pStyle w:val="1"/>
        <w:numPr>
          <w:ilvl w:val="0"/>
          <w:numId w:val="0"/>
        </w:numPr>
        <w:tabs>
          <w:tab w:val="left" w:pos="284"/>
        </w:tabs>
        <w:rPr>
          <w:rStyle w:val="13"/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490B87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в 10-дневный срок со дня подписания  на официальном сайте администрации Маганского сельсовета в сети Интернет.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490B87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</w:p>
    <w:p w:rsidR="00896555" w:rsidRPr="00490B87" w:rsidRDefault="00896555" w:rsidP="002D0E9B">
      <w:pPr>
        <w:pStyle w:val="ListParagraph1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Е.В.Авдеева</w:t>
      </w: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6555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Администрации  Маганского сельсовета 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u w:val="single"/>
        </w:rPr>
        <w:t>от «__»______2017______</w:t>
      </w:r>
      <w:r w:rsidRPr="00E03578">
        <w:rPr>
          <w:rFonts w:ascii="Times New Roman" w:hAnsi="Times New Roman"/>
          <w:sz w:val="28"/>
          <w:szCs w:val="28"/>
        </w:rPr>
        <w:t xml:space="preserve">№ </w:t>
      </w:r>
      <w:r w:rsidRPr="00E03578">
        <w:rPr>
          <w:rFonts w:ascii="Times New Roman" w:hAnsi="Times New Roman"/>
          <w:sz w:val="28"/>
          <w:szCs w:val="28"/>
          <w:u w:val="single"/>
        </w:rPr>
        <w:t>______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>ПОРЯДОК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>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 Маганский сельсовет 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b/>
          <w:sz w:val="28"/>
          <w:szCs w:val="28"/>
        </w:rPr>
        <w:t xml:space="preserve">на 2018 - 2022 годы» </w:t>
      </w:r>
    </w:p>
    <w:p w:rsidR="00896555" w:rsidRPr="00E03578" w:rsidRDefault="00896555" w:rsidP="002D0E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Федерации»,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E03578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 «Формирование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</w:t>
      </w:r>
      <w:r w:rsidRPr="00E03578">
        <w:rPr>
          <w:rFonts w:ascii="Times New Roman" w:hAnsi="Times New Roman"/>
          <w:sz w:val="28"/>
          <w:szCs w:val="28"/>
        </w:rPr>
        <w:t xml:space="preserve"> среды на территории муниципального образования Маганский сельсовет на 2018-2022 годы».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1.2. В обсуждении проекта принимают участие граждане проживающие на территории муниципального образования Маганский сельсовет</w:t>
      </w:r>
      <w:r w:rsidRPr="00E03578"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  <w:lang w:eastAsia="ru-RU"/>
        </w:rPr>
        <w:t>и организации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 зарегистрированные на территории Маганского сельсовета.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1.3. Результаты внесенных предложений носят рекомендательный характер.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2. Формы участия граждан, организаций в обсуждении</w:t>
      </w:r>
    </w:p>
    <w:p w:rsidR="00896555" w:rsidRPr="00E03578" w:rsidRDefault="00896555" w:rsidP="002D0E9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2.1. Участники </w:t>
      </w:r>
      <w:r w:rsidRPr="00E03578">
        <w:rPr>
          <w:rFonts w:ascii="Times New Roman" w:hAnsi="Times New Roman"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(сельской)  среды на территории муниципального образования Маганского сельсовета на 2018-2022 годы»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3. Порядок  и сроки внесения гражданами, организациями предложений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 xml:space="preserve">(сельской) </w:t>
      </w:r>
      <w:r w:rsidRPr="00E03578">
        <w:rPr>
          <w:rFonts w:ascii="Times New Roman" w:hAnsi="Times New Roman"/>
          <w:sz w:val="28"/>
          <w:szCs w:val="28"/>
        </w:rPr>
        <w:t>среды на территории муниципального образования Маганский сельсовет на 2018-2022 годы» принимаются после опубликования проекта муниципальной программы «Формирование современной городской (сельской) среды на территории муниципального образования Маганский сельсовет на 2018-2022 годы» (со сроком обсуждения не менее 30 дней со дня его опубликования).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3.2. Предложения принимаются в Администрации Маганского сельсовета в рабочие дни с 9.00 часов до 17.00 часов (перерыв с 12.00 ч. до 13.00 ч) по адресу:  Красноярский край,Березовский район, с. маганск, ул. Лесная, 1А. Телефон для справок: 8(39175) 9-62-41, </w:t>
      </w:r>
      <w:r w:rsidRPr="00E03578">
        <w:rPr>
          <w:rFonts w:ascii="Times New Roman" w:hAnsi="Times New Roman"/>
          <w:sz w:val="28"/>
          <w:szCs w:val="28"/>
          <w:lang w:val="en-US"/>
        </w:rPr>
        <w:t>e</w:t>
      </w:r>
      <w:r w:rsidRPr="00E03578">
        <w:rPr>
          <w:rFonts w:ascii="Times New Roman" w:hAnsi="Times New Roman"/>
          <w:sz w:val="28"/>
          <w:szCs w:val="28"/>
        </w:rPr>
        <w:t>-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 xml:space="preserve">:  </w:t>
      </w:r>
      <w:r w:rsidRPr="00E03578">
        <w:rPr>
          <w:rFonts w:ascii="Times New Roman" w:hAnsi="Times New Roman"/>
          <w:sz w:val="28"/>
          <w:szCs w:val="28"/>
          <w:lang w:val="en-US"/>
        </w:rPr>
        <w:t>magansk</w:t>
      </w:r>
      <w:r w:rsidRPr="00E03578">
        <w:rPr>
          <w:rFonts w:ascii="Times New Roman" w:hAnsi="Times New Roman"/>
          <w:sz w:val="28"/>
          <w:szCs w:val="28"/>
        </w:rPr>
        <w:t>.</w:t>
      </w:r>
      <w:r w:rsidRPr="00E03578">
        <w:rPr>
          <w:rFonts w:ascii="Times New Roman" w:hAnsi="Times New Roman"/>
          <w:sz w:val="28"/>
          <w:szCs w:val="28"/>
          <w:lang w:val="en-US"/>
        </w:rPr>
        <w:t>admin</w:t>
      </w:r>
      <w:r w:rsidRPr="00E03578">
        <w:rPr>
          <w:rFonts w:ascii="Times New Roman" w:hAnsi="Times New Roman"/>
          <w:sz w:val="28"/>
          <w:szCs w:val="28"/>
        </w:rPr>
        <w:t>@</w:t>
      </w:r>
      <w:r w:rsidRPr="00E03578">
        <w:rPr>
          <w:rFonts w:ascii="Times New Roman" w:hAnsi="Times New Roman"/>
          <w:sz w:val="28"/>
          <w:szCs w:val="28"/>
          <w:lang w:val="en-US"/>
        </w:rPr>
        <w:t>mail</w:t>
      </w:r>
      <w:r w:rsidRPr="00E03578">
        <w:rPr>
          <w:rFonts w:ascii="Times New Roman" w:hAnsi="Times New Roman"/>
          <w:sz w:val="28"/>
          <w:szCs w:val="28"/>
        </w:rPr>
        <w:t>.</w:t>
      </w:r>
      <w:r w:rsidRPr="00E03578">
        <w:rPr>
          <w:rFonts w:ascii="Times New Roman" w:hAnsi="Times New Roman"/>
          <w:sz w:val="28"/>
          <w:szCs w:val="28"/>
          <w:lang w:val="en-US"/>
        </w:rPr>
        <w:t>ru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6555" w:rsidRPr="00044E17" w:rsidRDefault="00896555" w:rsidP="002D0E9B">
      <w:pPr>
        <w:pStyle w:val="ListParagraph1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E03578">
        <w:rPr>
          <w:rFonts w:ascii="Times New Roman" w:hAnsi="Times New Roman"/>
          <w:b/>
          <w:sz w:val="28"/>
          <w:szCs w:val="28"/>
          <w:lang w:eastAsia="ru-RU"/>
        </w:rPr>
        <w:t>Порядок рассмотрения предложений граждан, организаций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4.1. Для обобщения </w:t>
      </w:r>
      <w:r w:rsidRPr="00E03578">
        <w:rPr>
          <w:rFonts w:ascii="Times New Roman" w:hAnsi="Times New Roman"/>
          <w:sz w:val="28"/>
          <w:szCs w:val="28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 Маганский сельсовет на 2018-2022 годы» Постановлением администрации </w:t>
      </w:r>
      <w:r>
        <w:rPr>
          <w:rFonts w:ascii="Times New Roman" w:hAnsi="Times New Roman"/>
          <w:sz w:val="28"/>
          <w:szCs w:val="28"/>
        </w:rPr>
        <w:t>Маганского сельсовета</w:t>
      </w:r>
      <w:r w:rsidRPr="00E03578">
        <w:rPr>
          <w:rFonts w:ascii="Times New Roman" w:hAnsi="Times New Roman"/>
          <w:sz w:val="28"/>
          <w:szCs w:val="28"/>
        </w:rPr>
        <w:t xml:space="preserve">  от «___»____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578">
        <w:rPr>
          <w:rFonts w:ascii="Times New Roman" w:hAnsi="Times New Roman"/>
          <w:sz w:val="28"/>
          <w:szCs w:val="28"/>
        </w:rPr>
        <w:t xml:space="preserve">2017 года № ____  </w:t>
      </w:r>
      <w:r w:rsidRPr="00E03578">
        <w:rPr>
          <w:rFonts w:ascii="Times New Roman" w:hAnsi="Times New Roman"/>
          <w:sz w:val="28"/>
          <w:szCs w:val="28"/>
          <w:lang w:eastAsia="ru-RU"/>
        </w:rPr>
        <w:t>утвержден  общественный совет.</w:t>
      </w:r>
    </w:p>
    <w:p w:rsidR="00896555" w:rsidRPr="00E03578" w:rsidRDefault="00896555" w:rsidP="002D0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4.2. Предложения </w:t>
      </w:r>
      <w:r w:rsidRPr="00E03578">
        <w:rPr>
          <w:rFonts w:ascii="Times New Roman" w:hAnsi="Times New Roman"/>
          <w:sz w:val="28"/>
          <w:szCs w:val="28"/>
        </w:rPr>
        <w:t xml:space="preserve">от участников 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 Маганский сельсовет  на 2018-2022 годы»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поступающие в </w:t>
      </w:r>
      <w:r w:rsidRPr="00E03578">
        <w:rPr>
          <w:rFonts w:ascii="Times New Roman" w:hAnsi="Times New Roman"/>
          <w:sz w:val="28"/>
          <w:szCs w:val="28"/>
        </w:rPr>
        <w:t>общественный совет</w:t>
      </w:r>
      <w:r w:rsidRPr="00E03578">
        <w:rPr>
          <w:rFonts w:ascii="Times New Roman" w:hAnsi="Times New Roman"/>
          <w:sz w:val="28"/>
          <w:szCs w:val="28"/>
          <w:lang w:eastAsia="ru-RU"/>
        </w:rPr>
        <w:t>, подлежат обязательной регистрации.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 Маганского сельсовета на 2018-2022 годы», поступившие с нарушением порядка, срока и формы подачи предложений, по решению общественного совета могут быть оставлены без рассмотрения.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4.4. По итогам рассмотрения каждого из поступивших предложений общественный совет принимает решение о рекомендации его к принятию либо отклонению.</w:t>
      </w:r>
    </w:p>
    <w:p w:rsidR="00896555" w:rsidRPr="00E03578" w:rsidRDefault="00896555" w:rsidP="002D0E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4.5. По окончании принятия </w:t>
      </w:r>
      <w:r w:rsidRPr="00E03578">
        <w:rPr>
          <w:rFonts w:ascii="Times New Roman" w:hAnsi="Times New Roman"/>
          <w:sz w:val="28"/>
          <w:szCs w:val="28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 Маганского сельсовета на 2018-2022 годы» общественный совет </w:t>
      </w:r>
      <w:r w:rsidRPr="00E03578">
        <w:rPr>
          <w:rFonts w:ascii="Times New Roman" w:hAnsi="Times New Roman"/>
          <w:sz w:val="28"/>
          <w:szCs w:val="28"/>
          <w:lang w:eastAsia="ru-RU"/>
        </w:rPr>
        <w:t>готовит заключение.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Заключение содержит следующую информацию: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896555" w:rsidRPr="00E03578" w:rsidRDefault="00896555" w:rsidP="002D0E9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03578">
        <w:rPr>
          <w:rFonts w:ascii="Times New Roman" w:hAnsi="Times New Roman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896555" w:rsidRPr="00E03578" w:rsidRDefault="00896555" w:rsidP="002D0E9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pStyle w:val="ListParagraph1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 Маганский сельсовет на 2018-2022 годы» </w:t>
      </w:r>
      <w:r w:rsidRPr="00E03578">
        <w:rPr>
          <w:rFonts w:ascii="Times New Roman" w:hAnsi="Times New Roman"/>
          <w:sz w:val="28"/>
          <w:szCs w:val="28"/>
          <w:lang w:eastAsia="ru-RU"/>
        </w:rPr>
        <w:t>по результатам заседания</w:t>
      </w:r>
      <w:r w:rsidRPr="00E03578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E03578">
        <w:rPr>
          <w:rFonts w:ascii="Times New Roman" w:hAnsi="Times New Roman"/>
          <w:sz w:val="28"/>
          <w:szCs w:val="28"/>
          <w:lang w:eastAsia="ru-RU"/>
        </w:rPr>
        <w:t xml:space="preserve">включаются в </w:t>
      </w:r>
      <w:r w:rsidRPr="00E03578">
        <w:rPr>
          <w:rFonts w:ascii="Times New Roman" w:hAnsi="Times New Roman"/>
          <w:sz w:val="28"/>
          <w:szCs w:val="28"/>
        </w:rPr>
        <w:t>муниципальную программу «Формирование современной городской (сельской) среды на территории муниципального образования Маганский сельсовет на 2018-2022 годы».</w:t>
      </w:r>
    </w:p>
    <w:p w:rsidR="00896555" w:rsidRPr="00E03578" w:rsidRDefault="00896555" w:rsidP="002D0E9B">
      <w:pPr>
        <w:pStyle w:val="NormalWeb"/>
        <w:jc w:val="both"/>
        <w:rPr>
          <w:sz w:val="28"/>
          <w:szCs w:val="28"/>
        </w:rPr>
      </w:pPr>
      <w:r w:rsidRPr="00E03578">
        <w:rPr>
          <w:sz w:val="28"/>
          <w:szCs w:val="28"/>
        </w:rPr>
        <w:t>4.7. Представители заинтересованных лиц (инициативная группа) уполномоченные на представление предложений, согласование дизайн - проекта, а также на участие в контроле, в том числе промежуточном, и приемке работ, вправе участвовать при их рассмотрении в заседаниях общественного совета.</w:t>
      </w:r>
    </w:p>
    <w:p w:rsidR="00896555" w:rsidRPr="00E03578" w:rsidRDefault="00896555" w:rsidP="002D0E9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4.8.По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городской(сельской)  среды на территории муниципального образования Маганский сельсовет на 2018-2022 годы», им в письменной форме в 10-дневный срок сообщается о результатах рассмотрения их предложений.</w:t>
      </w: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общественного обсуждения проекта муниципальной программы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 «Формирование современной городской </w:t>
      </w:r>
      <w:r>
        <w:rPr>
          <w:rFonts w:ascii="Times New Roman" w:hAnsi="Times New Roman"/>
          <w:sz w:val="28"/>
          <w:szCs w:val="28"/>
        </w:rPr>
        <w:t>(</w:t>
      </w:r>
      <w:r w:rsidRPr="00E03578">
        <w:rPr>
          <w:rFonts w:ascii="Times New Roman" w:hAnsi="Times New Roman"/>
          <w:sz w:val="28"/>
          <w:szCs w:val="28"/>
        </w:rPr>
        <w:t xml:space="preserve">сельской) среды на территории </w:t>
      </w:r>
    </w:p>
    <w:p w:rsidR="00896555" w:rsidRPr="00E03578" w:rsidRDefault="00896555" w:rsidP="002D0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муниципального образования Маганский сельсовет на 2018- 2022 годы» 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>ПРЕДЛОЖЕНИЯ</w:t>
      </w:r>
      <w:r w:rsidRPr="00E03578">
        <w:rPr>
          <w:rFonts w:ascii="Times New Roman" w:hAnsi="Times New Roman"/>
          <w:b/>
          <w:sz w:val="28"/>
          <w:szCs w:val="28"/>
        </w:rPr>
        <w:br/>
        <w:t>общественного обсуждения проекта муниципальной программы «Формирование современной городской (сельской) среды на территории муниципального образования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578">
        <w:rPr>
          <w:rFonts w:ascii="Times New Roman" w:hAnsi="Times New Roman"/>
          <w:b/>
          <w:sz w:val="28"/>
          <w:szCs w:val="28"/>
        </w:rPr>
        <w:t xml:space="preserve"> Маганский сельсовет на 2018-2022 годы»</w:t>
      </w:r>
    </w:p>
    <w:p w:rsidR="00896555" w:rsidRPr="00E03578" w:rsidRDefault="00896555" w:rsidP="002D0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896555" w:rsidRPr="00E03578" w:rsidTr="0051457C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555" w:rsidRPr="00E03578" w:rsidRDefault="00896555" w:rsidP="00514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5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6555" w:rsidRPr="00E03578" w:rsidTr="0051457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555" w:rsidRPr="00E03578" w:rsidRDefault="00896555" w:rsidP="005145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Фамилия, имя, отчество представителя 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 xml:space="preserve">Дата и № протокола общего собрания ______________________________________________  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8"/>
          <w:szCs w:val="28"/>
        </w:rPr>
      </w:pPr>
      <w:r w:rsidRPr="00E03578">
        <w:rPr>
          <w:rFonts w:ascii="Times New Roman" w:hAnsi="Times New Roman"/>
          <w:bCs/>
          <w:spacing w:val="-3"/>
          <w:sz w:val="28"/>
          <w:szCs w:val="28"/>
        </w:rPr>
        <w:t>Адрес места жительства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Личная подпись и дата  ____________________________________________________________</w:t>
      </w:r>
    </w:p>
    <w:p w:rsidR="00896555" w:rsidRPr="00E03578" w:rsidRDefault="00896555" w:rsidP="002D0E9B">
      <w:pPr>
        <w:spacing w:after="0" w:line="240" w:lineRule="auto"/>
        <w:ind w:left="120" w:right="-2"/>
        <w:rPr>
          <w:rFonts w:ascii="Times New Roman" w:hAnsi="Times New Roman"/>
          <w:sz w:val="28"/>
          <w:szCs w:val="28"/>
        </w:rPr>
      </w:pP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(сельской) среды на территории муниципального образования Маганский сельсовет  на 2018-2022 годы» в соответствии с действующим законодательством.</w:t>
      </w:r>
    </w:p>
    <w:p w:rsidR="00896555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(сельской) среды на территории муниципального образования Маганского сельсовета на 2018-2022 годы» до моего письменного отзыва данного согласия.</w:t>
      </w:r>
    </w:p>
    <w:p w:rsidR="00896555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6555" w:rsidRPr="00E03578" w:rsidRDefault="00896555" w:rsidP="002D0E9B">
      <w:pPr>
        <w:jc w:val="both"/>
        <w:rPr>
          <w:rFonts w:ascii="Times New Roman" w:hAnsi="Times New Roman"/>
          <w:sz w:val="28"/>
          <w:szCs w:val="28"/>
        </w:rPr>
      </w:pPr>
      <w:r w:rsidRPr="00E03578">
        <w:rPr>
          <w:rFonts w:ascii="Times New Roman" w:hAnsi="Times New Roman"/>
          <w:sz w:val="28"/>
          <w:szCs w:val="28"/>
        </w:rPr>
        <w:t>Личная подпись дата ________________________________________________________</w:t>
      </w:r>
    </w:p>
    <w:p w:rsidR="00896555" w:rsidRPr="00E03578" w:rsidRDefault="00896555" w:rsidP="002D0E9B">
      <w:pPr>
        <w:rPr>
          <w:rFonts w:ascii="Times New Roman" w:hAnsi="Times New Roman"/>
          <w:sz w:val="28"/>
          <w:szCs w:val="28"/>
        </w:rPr>
      </w:pPr>
    </w:p>
    <w:p w:rsidR="00896555" w:rsidRDefault="00896555"/>
    <w:sectPr w:rsidR="00896555" w:rsidSect="00044E17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DC8"/>
    <w:rsid w:val="00044E17"/>
    <w:rsid w:val="00071C25"/>
    <w:rsid w:val="000E4A5F"/>
    <w:rsid w:val="002D0E9B"/>
    <w:rsid w:val="00305E4C"/>
    <w:rsid w:val="00490B87"/>
    <w:rsid w:val="0051457C"/>
    <w:rsid w:val="00896555"/>
    <w:rsid w:val="00920DC8"/>
    <w:rsid w:val="009D6872"/>
    <w:rsid w:val="00E0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9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D0E9B"/>
    <w:pPr>
      <w:ind w:left="720"/>
      <w:contextualSpacing/>
    </w:pPr>
  </w:style>
  <w:style w:type="paragraph" w:styleId="NormalWeb">
    <w:name w:val="Normal (Web)"/>
    <w:basedOn w:val="Normal"/>
    <w:uiPriority w:val="99"/>
    <w:rsid w:val="002D0E9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Стиль 1."/>
    <w:basedOn w:val="Normal"/>
    <w:uiPriority w:val="99"/>
    <w:rsid w:val="002D0E9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13">
    <w:name w:val="Стиль 13 пт"/>
    <w:uiPriority w:val="99"/>
    <w:semiHidden/>
    <w:rsid w:val="002D0E9B"/>
    <w:rPr>
      <w:rFonts w:ascii="Times New Roman" w:hAnsi="Times New Roman"/>
      <w:sz w:val="26"/>
    </w:rPr>
  </w:style>
  <w:style w:type="paragraph" w:customStyle="1" w:styleId="11">
    <w:name w:val="Стиль 1.1."/>
    <w:basedOn w:val="Normal"/>
    <w:uiPriority w:val="99"/>
    <w:rsid w:val="002D0E9B"/>
    <w:pPr>
      <w:numPr>
        <w:ilvl w:val="1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">
    <w:name w:val="Стиль 1.1.1."/>
    <w:basedOn w:val="Normal"/>
    <w:uiPriority w:val="99"/>
    <w:rsid w:val="002D0E9B"/>
    <w:pPr>
      <w:numPr>
        <w:ilvl w:val="2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111">
    <w:name w:val="Стиль 1.1.1.1."/>
    <w:basedOn w:val="Normal"/>
    <w:uiPriority w:val="99"/>
    <w:rsid w:val="002D0E9B"/>
    <w:pPr>
      <w:numPr>
        <w:ilvl w:val="3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10">
    <w:name w:val="Стиль ппп_1)"/>
    <w:basedOn w:val="Normal"/>
    <w:uiPriority w:val="99"/>
    <w:rsid w:val="002D0E9B"/>
    <w:pPr>
      <w:numPr>
        <w:ilvl w:val="4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">
    <w:name w:val="Стиль ппп_а)"/>
    <w:basedOn w:val="Normal"/>
    <w:uiPriority w:val="99"/>
    <w:rsid w:val="002D0E9B"/>
    <w:pPr>
      <w:numPr>
        <w:ilvl w:val="5"/>
        <w:numId w:val="3"/>
      </w:numPr>
      <w:spacing w:after="0" w:line="240" w:lineRule="auto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E9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1341</Words>
  <Characters>7644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Валентиновна</cp:lastModifiedBy>
  <cp:revision>3</cp:revision>
  <cp:lastPrinted>2017-08-17T07:43:00Z</cp:lastPrinted>
  <dcterms:created xsi:type="dcterms:W3CDTF">2017-08-17T07:41:00Z</dcterms:created>
  <dcterms:modified xsi:type="dcterms:W3CDTF">2017-08-20T10:16:00Z</dcterms:modified>
</cp:coreProperties>
</file>